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D7" w:rsidRDefault="00B9664A" w:rsidP="000964E5">
      <w:pPr>
        <w:jc w:val="center"/>
        <w:rPr>
          <w:rFonts w:ascii="宋体" w:eastAsia="宋体" w:hAnsi="宋体"/>
          <w:b/>
          <w:kern w:val="0"/>
          <w:sz w:val="36"/>
          <w:szCs w:val="36"/>
        </w:rPr>
      </w:pPr>
      <w:r>
        <w:rPr>
          <w:rFonts w:ascii="宋体" w:eastAsia="宋体" w:hAnsi="宋体"/>
          <w:b/>
          <w:kern w:val="0"/>
          <w:sz w:val="36"/>
          <w:szCs w:val="36"/>
        </w:rPr>
        <w:t>上海黄金交易所</w:t>
      </w:r>
      <w:r w:rsidR="00D7351F">
        <w:rPr>
          <w:rFonts w:ascii="宋体" w:eastAsia="宋体" w:hAnsi="宋体"/>
          <w:b/>
          <w:kern w:val="0"/>
          <w:sz w:val="36"/>
          <w:szCs w:val="36"/>
        </w:rPr>
        <w:t>2023年金融资讯终端</w:t>
      </w:r>
      <w:r w:rsidR="00DE4FD5" w:rsidRPr="00DE4FD5">
        <w:rPr>
          <w:rFonts w:ascii="宋体" w:eastAsia="宋体" w:hAnsi="宋体"/>
          <w:b/>
          <w:kern w:val="0"/>
          <w:sz w:val="36"/>
          <w:szCs w:val="36"/>
        </w:rPr>
        <w:t>采购</w:t>
      </w:r>
      <w:r w:rsidR="008541D7" w:rsidRPr="002242D9">
        <w:rPr>
          <w:rFonts w:ascii="宋体" w:eastAsia="宋体" w:hAnsi="宋体"/>
          <w:b/>
          <w:kern w:val="0"/>
          <w:sz w:val="36"/>
          <w:szCs w:val="36"/>
        </w:rPr>
        <w:t>结果公示</w:t>
      </w:r>
    </w:p>
    <w:p w:rsidR="007F22A9" w:rsidRPr="008541D7" w:rsidRDefault="007F22A9">
      <w:pPr>
        <w:rPr>
          <w:rFonts w:ascii="宋体" w:eastAsia="宋体" w:hAnsi="宋体"/>
          <w:kern w:val="0"/>
          <w:sz w:val="28"/>
          <w:szCs w:val="28"/>
        </w:rPr>
      </w:pPr>
    </w:p>
    <w:p w:rsidR="007F22A9" w:rsidRPr="00CC05CF" w:rsidRDefault="007F22A9" w:rsidP="00DE4FD5">
      <w:pPr>
        <w:ind w:left="1400" w:hangingChars="500" w:hanging="1400"/>
        <w:rPr>
          <w:rFonts w:ascii="宋体" w:eastAsia="宋体" w:hAnsi="宋体"/>
          <w:kern w:val="0"/>
          <w:sz w:val="28"/>
          <w:szCs w:val="28"/>
        </w:rPr>
      </w:pPr>
      <w:r w:rsidRPr="00A557E6">
        <w:rPr>
          <w:rFonts w:ascii="宋体" w:eastAsia="宋体" w:hAnsi="宋体" w:hint="eastAsia"/>
          <w:kern w:val="0"/>
          <w:sz w:val="28"/>
          <w:szCs w:val="28"/>
        </w:rPr>
        <w:t>项目名称：</w:t>
      </w:r>
      <w:r w:rsidR="00D7351F">
        <w:rPr>
          <w:rFonts w:ascii="宋体" w:eastAsia="宋体" w:hAnsi="宋体" w:hint="eastAsia"/>
          <w:kern w:val="0"/>
          <w:sz w:val="28"/>
          <w:szCs w:val="28"/>
        </w:rPr>
        <w:t>2</w:t>
      </w:r>
      <w:r w:rsidR="00D7351F" w:rsidRPr="00D7351F">
        <w:rPr>
          <w:rFonts w:ascii="宋体" w:eastAsia="宋体" w:hAnsi="宋体"/>
          <w:kern w:val="0"/>
          <w:sz w:val="28"/>
          <w:szCs w:val="28"/>
        </w:rPr>
        <w:t>023年金融资讯终端采购</w:t>
      </w:r>
    </w:p>
    <w:p w:rsidR="006677EE" w:rsidRDefault="007F22A9" w:rsidP="00813C90">
      <w:pPr>
        <w:ind w:left="1417" w:hangingChars="506" w:hanging="1417"/>
        <w:rPr>
          <w:rFonts w:ascii="宋体" w:eastAsia="宋体" w:hAnsi="宋体"/>
          <w:kern w:val="0"/>
          <w:sz w:val="28"/>
          <w:szCs w:val="28"/>
        </w:rPr>
      </w:pPr>
      <w:r w:rsidRPr="00A557E6">
        <w:rPr>
          <w:rFonts w:ascii="宋体" w:eastAsia="宋体" w:hAnsi="宋体" w:hint="eastAsia"/>
          <w:kern w:val="0"/>
          <w:sz w:val="28"/>
          <w:szCs w:val="28"/>
        </w:rPr>
        <w:t>项目简介：</w:t>
      </w:r>
      <w:r w:rsidR="003F5B8A">
        <w:rPr>
          <w:rFonts w:ascii="宋体" w:eastAsia="宋体" w:hAnsi="宋体" w:hint="eastAsia"/>
          <w:kern w:val="0"/>
          <w:sz w:val="28"/>
          <w:szCs w:val="28"/>
        </w:rPr>
        <w:t>提供</w:t>
      </w:r>
      <w:r w:rsidR="00D7351F">
        <w:rPr>
          <w:rFonts w:ascii="宋体" w:eastAsia="宋体" w:hAnsi="宋体" w:hint="eastAsia"/>
          <w:kern w:val="0"/>
          <w:sz w:val="28"/>
          <w:szCs w:val="28"/>
        </w:rPr>
        <w:t>相关软件账户满足交易所及</w:t>
      </w:r>
      <w:bookmarkStart w:id="0" w:name="_GoBack"/>
      <w:r w:rsidR="002E5D66">
        <w:rPr>
          <w:rFonts w:ascii="宋体" w:eastAsia="宋体" w:hAnsi="宋体" w:hint="eastAsia"/>
          <w:kern w:val="0"/>
          <w:sz w:val="28"/>
          <w:szCs w:val="28"/>
        </w:rPr>
        <w:t>子</w:t>
      </w:r>
      <w:bookmarkEnd w:id="0"/>
      <w:r w:rsidR="00D7351F">
        <w:rPr>
          <w:rFonts w:ascii="宋体" w:eastAsia="宋体" w:hAnsi="宋体" w:hint="eastAsia"/>
          <w:kern w:val="0"/>
          <w:sz w:val="28"/>
          <w:szCs w:val="28"/>
        </w:rPr>
        <w:t>公司资讯服务需要</w:t>
      </w:r>
    </w:p>
    <w:p w:rsidR="007F22A9" w:rsidRPr="00A557E6" w:rsidRDefault="007F22A9" w:rsidP="00F22046">
      <w:pPr>
        <w:rPr>
          <w:rFonts w:ascii="宋体" w:eastAsia="宋体" w:hAnsi="宋体"/>
          <w:kern w:val="0"/>
          <w:sz w:val="28"/>
          <w:szCs w:val="28"/>
        </w:rPr>
      </w:pPr>
      <w:r w:rsidRPr="00A557E6">
        <w:rPr>
          <w:rFonts w:ascii="宋体" w:eastAsia="宋体" w:hAnsi="宋体" w:hint="eastAsia"/>
          <w:kern w:val="0"/>
          <w:sz w:val="28"/>
          <w:szCs w:val="28"/>
        </w:rPr>
        <w:t>项目需求部门：</w:t>
      </w:r>
      <w:r w:rsidR="00D7351F" w:rsidRPr="00D7351F">
        <w:rPr>
          <w:rFonts w:ascii="宋体" w:eastAsia="宋体" w:hAnsi="宋体" w:hint="eastAsia"/>
          <w:kern w:val="0"/>
          <w:sz w:val="28"/>
          <w:szCs w:val="28"/>
        </w:rPr>
        <w:t>国际中心、研究发展部、交易中心、交割储运部、风险管理部</w:t>
      </w:r>
    </w:p>
    <w:p w:rsidR="007F22A9" w:rsidRPr="00A557E6" w:rsidRDefault="007F22A9">
      <w:pPr>
        <w:rPr>
          <w:rFonts w:ascii="宋体" w:eastAsia="宋体" w:hAnsi="宋体"/>
          <w:kern w:val="0"/>
          <w:sz w:val="28"/>
          <w:szCs w:val="28"/>
        </w:rPr>
      </w:pPr>
      <w:r w:rsidRPr="00A557E6">
        <w:rPr>
          <w:rFonts w:ascii="宋体" w:eastAsia="宋体" w:hAnsi="宋体" w:hint="eastAsia"/>
          <w:kern w:val="0"/>
          <w:sz w:val="28"/>
          <w:szCs w:val="28"/>
        </w:rPr>
        <w:t>采购方式：</w:t>
      </w:r>
      <w:r w:rsidR="00D7351F">
        <w:rPr>
          <w:rFonts w:ascii="宋体" w:eastAsia="宋体" w:hAnsi="宋体" w:hint="eastAsia"/>
          <w:kern w:val="0"/>
          <w:sz w:val="28"/>
          <w:szCs w:val="28"/>
        </w:rPr>
        <w:t>竞争性磋商</w:t>
      </w:r>
    </w:p>
    <w:p w:rsidR="00893E62" w:rsidRDefault="009F30A6" w:rsidP="00D7351F">
      <w:pPr>
        <w:ind w:left="1680" w:hangingChars="600" w:hanging="1680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 w:hint="eastAsia"/>
          <w:kern w:val="0"/>
          <w:sz w:val="28"/>
          <w:szCs w:val="28"/>
        </w:rPr>
        <w:t>投标</w:t>
      </w:r>
      <w:r w:rsidR="0001689F">
        <w:rPr>
          <w:rFonts w:ascii="宋体" w:eastAsia="宋体" w:hAnsi="宋体" w:hint="eastAsia"/>
          <w:kern w:val="0"/>
          <w:sz w:val="28"/>
          <w:szCs w:val="28"/>
        </w:rPr>
        <w:t>供应商</w:t>
      </w:r>
      <w:r w:rsidR="00FB6179">
        <w:rPr>
          <w:rFonts w:ascii="宋体" w:eastAsia="宋体" w:hAnsi="宋体" w:hint="eastAsia"/>
          <w:kern w:val="0"/>
          <w:sz w:val="28"/>
          <w:szCs w:val="28"/>
        </w:rPr>
        <w:t>：</w:t>
      </w:r>
      <w:r w:rsidR="00D7351F" w:rsidRPr="00D7351F">
        <w:rPr>
          <w:rFonts w:ascii="宋体" w:eastAsia="宋体" w:hAnsi="宋体" w:hint="eastAsia"/>
          <w:kern w:val="0"/>
          <w:sz w:val="28"/>
          <w:szCs w:val="28"/>
        </w:rPr>
        <w:t>万得信息技术股份有限公司</w:t>
      </w:r>
    </w:p>
    <w:p w:rsidR="00A83B64" w:rsidRDefault="007F22A9">
      <w:pPr>
        <w:rPr>
          <w:rFonts w:ascii="宋体" w:eastAsia="宋体" w:hAnsi="宋体"/>
          <w:kern w:val="0"/>
          <w:sz w:val="28"/>
          <w:szCs w:val="28"/>
        </w:rPr>
      </w:pPr>
      <w:r w:rsidRPr="00A557E6">
        <w:rPr>
          <w:rFonts w:ascii="宋体" w:eastAsia="宋体" w:hAnsi="宋体" w:hint="eastAsia"/>
          <w:kern w:val="0"/>
          <w:sz w:val="28"/>
          <w:szCs w:val="28"/>
        </w:rPr>
        <w:t>中标</w:t>
      </w:r>
      <w:r w:rsidR="0001689F">
        <w:rPr>
          <w:rFonts w:ascii="宋体" w:eastAsia="宋体" w:hAnsi="宋体" w:hint="eastAsia"/>
          <w:kern w:val="0"/>
          <w:sz w:val="28"/>
          <w:szCs w:val="28"/>
        </w:rPr>
        <w:t>供应商</w:t>
      </w:r>
      <w:r w:rsidRPr="00A557E6">
        <w:rPr>
          <w:rFonts w:ascii="宋体" w:eastAsia="宋体" w:hAnsi="宋体" w:hint="eastAsia"/>
          <w:kern w:val="0"/>
          <w:sz w:val="28"/>
          <w:szCs w:val="28"/>
        </w:rPr>
        <w:t>：</w:t>
      </w:r>
      <w:r w:rsidR="00D7351F" w:rsidRPr="00D7351F">
        <w:rPr>
          <w:rFonts w:ascii="宋体" w:eastAsia="宋体" w:hAnsi="宋体" w:hint="eastAsia"/>
          <w:kern w:val="0"/>
          <w:sz w:val="28"/>
          <w:szCs w:val="28"/>
        </w:rPr>
        <w:t>万得信息技术股份有限公司</w:t>
      </w:r>
    </w:p>
    <w:p w:rsidR="007F22A9" w:rsidRDefault="007F22A9">
      <w:pPr>
        <w:rPr>
          <w:rFonts w:ascii="宋体" w:eastAsia="宋体" w:hAnsi="宋体"/>
          <w:kern w:val="0"/>
          <w:sz w:val="28"/>
          <w:szCs w:val="28"/>
        </w:rPr>
      </w:pPr>
      <w:r w:rsidRPr="00A557E6">
        <w:rPr>
          <w:rFonts w:ascii="宋体" w:eastAsia="宋体" w:hAnsi="宋体" w:hint="eastAsia"/>
          <w:kern w:val="0"/>
          <w:sz w:val="28"/>
          <w:szCs w:val="28"/>
        </w:rPr>
        <w:t>中标金额：</w:t>
      </w:r>
      <w:r w:rsidR="00741364" w:rsidRPr="00A557E6">
        <w:rPr>
          <w:rFonts w:ascii="宋体" w:eastAsia="宋体" w:hAnsi="宋体" w:hint="eastAsia"/>
          <w:kern w:val="0"/>
          <w:sz w:val="28"/>
          <w:szCs w:val="28"/>
        </w:rPr>
        <w:t>人民币</w:t>
      </w:r>
      <w:r w:rsidR="00D7351F" w:rsidRPr="00D7351F">
        <w:rPr>
          <w:rFonts w:ascii="宋体" w:eastAsia="宋体" w:hAnsi="宋体"/>
          <w:kern w:val="0"/>
          <w:sz w:val="28"/>
          <w:szCs w:val="28"/>
        </w:rPr>
        <w:t>796</w:t>
      </w:r>
      <w:r w:rsidR="00D7351F">
        <w:rPr>
          <w:rFonts w:ascii="宋体" w:eastAsia="宋体" w:hAnsi="宋体"/>
          <w:kern w:val="0"/>
          <w:sz w:val="28"/>
          <w:szCs w:val="28"/>
        </w:rPr>
        <w:t>,</w:t>
      </w:r>
      <w:r w:rsidR="00D7351F" w:rsidRPr="00D7351F">
        <w:rPr>
          <w:rFonts w:ascii="宋体" w:eastAsia="宋体" w:hAnsi="宋体"/>
          <w:kern w:val="0"/>
          <w:sz w:val="28"/>
          <w:szCs w:val="28"/>
        </w:rPr>
        <w:t>040</w:t>
      </w:r>
      <w:r w:rsidR="00741364" w:rsidRPr="00A557E6">
        <w:rPr>
          <w:rFonts w:ascii="宋体" w:eastAsia="宋体" w:hAnsi="宋体" w:hint="eastAsia"/>
          <w:kern w:val="0"/>
          <w:sz w:val="28"/>
          <w:szCs w:val="28"/>
        </w:rPr>
        <w:t>元</w:t>
      </w:r>
    </w:p>
    <w:p w:rsidR="006D12C3" w:rsidRDefault="006D12C3">
      <w:pPr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 w:hint="eastAsia"/>
          <w:kern w:val="0"/>
          <w:sz w:val="28"/>
          <w:szCs w:val="28"/>
        </w:rPr>
        <w:t>联系人：</w:t>
      </w:r>
      <w:r w:rsidR="00B72FB7">
        <w:rPr>
          <w:rFonts w:ascii="宋体" w:eastAsia="宋体" w:hAnsi="宋体" w:hint="eastAsia"/>
          <w:kern w:val="0"/>
          <w:sz w:val="28"/>
          <w:szCs w:val="28"/>
        </w:rPr>
        <w:t>郭大伟</w:t>
      </w:r>
    </w:p>
    <w:p w:rsidR="006D12C3" w:rsidRPr="00A557E6" w:rsidRDefault="006D12C3">
      <w:pPr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 w:hint="eastAsia"/>
          <w:kern w:val="0"/>
          <w:sz w:val="28"/>
          <w:szCs w:val="28"/>
        </w:rPr>
        <w:t>电话：</w:t>
      </w:r>
      <w:r w:rsidR="00B9453B">
        <w:rPr>
          <w:rFonts w:ascii="宋体" w:eastAsia="宋体" w:hAnsi="宋体" w:hint="eastAsia"/>
          <w:kern w:val="0"/>
          <w:sz w:val="28"/>
          <w:szCs w:val="28"/>
        </w:rPr>
        <w:t>021-</w:t>
      </w:r>
      <w:r>
        <w:rPr>
          <w:rFonts w:ascii="宋体" w:eastAsia="宋体" w:hAnsi="宋体" w:hint="eastAsia"/>
          <w:kern w:val="0"/>
          <w:sz w:val="28"/>
          <w:szCs w:val="28"/>
        </w:rPr>
        <w:t>3</w:t>
      </w:r>
      <w:r>
        <w:rPr>
          <w:rFonts w:ascii="宋体" w:eastAsia="宋体" w:hAnsi="宋体"/>
          <w:kern w:val="0"/>
          <w:sz w:val="28"/>
          <w:szCs w:val="28"/>
        </w:rPr>
        <w:t>312</w:t>
      </w:r>
      <w:r w:rsidR="00B72FB7">
        <w:rPr>
          <w:rFonts w:ascii="宋体" w:eastAsia="宋体" w:hAnsi="宋体"/>
          <w:kern w:val="0"/>
          <w:sz w:val="28"/>
          <w:szCs w:val="28"/>
        </w:rPr>
        <w:t>8867</w:t>
      </w:r>
    </w:p>
    <w:sectPr w:rsidR="006D12C3" w:rsidRPr="00A55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B6" w:rsidRDefault="00C722B6" w:rsidP="00F954D7">
      <w:r>
        <w:separator/>
      </w:r>
    </w:p>
  </w:endnote>
  <w:endnote w:type="continuationSeparator" w:id="0">
    <w:p w:rsidR="00C722B6" w:rsidRDefault="00C722B6" w:rsidP="00F9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B6" w:rsidRDefault="00C722B6" w:rsidP="00F954D7">
      <w:r>
        <w:separator/>
      </w:r>
    </w:p>
  </w:footnote>
  <w:footnote w:type="continuationSeparator" w:id="0">
    <w:p w:rsidR="00C722B6" w:rsidRDefault="00C722B6" w:rsidP="00F95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A6"/>
    <w:rsid w:val="00007311"/>
    <w:rsid w:val="00013716"/>
    <w:rsid w:val="00015A7D"/>
    <w:rsid w:val="0001689F"/>
    <w:rsid w:val="00027F43"/>
    <w:rsid w:val="0004080D"/>
    <w:rsid w:val="0004101E"/>
    <w:rsid w:val="00061EDD"/>
    <w:rsid w:val="000720BE"/>
    <w:rsid w:val="00075AAE"/>
    <w:rsid w:val="00076909"/>
    <w:rsid w:val="000773E6"/>
    <w:rsid w:val="000964E5"/>
    <w:rsid w:val="000A10C9"/>
    <w:rsid w:val="000B6CCD"/>
    <w:rsid w:val="000E4799"/>
    <w:rsid w:val="000F571C"/>
    <w:rsid w:val="00126DFB"/>
    <w:rsid w:val="001309DF"/>
    <w:rsid w:val="00131383"/>
    <w:rsid w:val="001362FF"/>
    <w:rsid w:val="00152CA8"/>
    <w:rsid w:val="00153A61"/>
    <w:rsid w:val="001936BD"/>
    <w:rsid w:val="00197EAB"/>
    <w:rsid w:val="001A613E"/>
    <w:rsid w:val="001C125B"/>
    <w:rsid w:val="001C590B"/>
    <w:rsid w:val="001F3250"/>
    <w:rsid w:val="0020516E"/>
    <w:rsid w:val="00222506"/>
    <w:rsid w:val="00234531"/>
    <w:rsid w:val="00261B41"/>
    <w:rsid w:val="00262305"/>
    <w:rsid w:val="00264257"/>
    <w:rsid w:val="002712B0"/>
    <w:rsid w:val="00284BD2"/>
    <w:rsid w:val="00292D3E"/>
    <w:rsid w:val="002A2C46"/>
    <w:rsid w:val="002B0A3A"/>
    <w:rsid w:val="002B3582"/>
    <w:rsid w:val="002B424E"/>
    <w:rsid w:val="002D1327"/>
    <w:rsid w:val="002E0341"/>
    <w:rsid w:val="002E32C1"/>
    <w:rsid w:val="002E5ABB"/>
    <w:rsid w:val="002E5D66"/>
    <w:rsid w:val="002E7899"/>
    <w:rsid w:val="003033A1"/>
    <w:rsid w:val="00303588"/>
    <w:rsid w:val="00315F63"/>
    <w:rsid w:val="00327EA6"/>
    <w:rsid w:val="00335437"/>
    <w:rsid w:val="00346DAA"/>
    <w:rsid w:val="0035033D"/>
    <w:rsid w:val="00361DAB"/>
    <w:rsid w:val="003B2944"/>
    <w:rsid w:val="003B4A34"/>
    <w:rsid w:val="003B6BE7"/>
    <w:rsid w:val="003C0C56"/>
    <w:rsid w:val="003D5363"/>
    <w:rsid w:val="003E544C"/>
    <w:rsid w:val="003F430F"/>
    <w:rsid w:val="003F5B8A"/>
    <w:rsid w:val="004013F7"/>
    <w:rsid w:val="004043EA"/>
    <w:rsid w:val="00427888"/>
    <w:rsid w:val="00442E0B"/>
    <w:rsid w:val="0045009A"/>
    <w:rsid w:val="00474776"/>
    <w:rsid w:val="004766B7"/>
    <w:rsid w:val="00490F45"/>
    <w:rsid w:val="004919B7"/>
    <w:rsid w:val="00495C2D"/>
    <w:rsid w:val="004C260B"/>
    <w:rsid w:val="004D0E5D"/>
    <w:rsid w:val="004D2368"/>
    <w:rsid w:val="005B588D"/>
    <w:rsid w:val="005E4EDC"/>
    <w:rsid w:val="00616B42"/>
    <w:rsid w:val="00644EC9"/>
    <w:rsid w:val="00645D71"/>
    <w:rsid w:val="00666437"/>
    <w:rsid w:val="006677EE"/>
    <w:rsid w:val="006758AC"/>
    <w:rsid w:val="00680528"/>
    <w:rsid w:val="00687DD6"/>
    <w:rsid w:val="006C09A9"/>
    <w:rsid w:val="006D12C3"/>
    <w:rsid w:val="006E0E63"/>
    <w:rsid w:val="006F0D0C"/>
    <w:rsid w:val="006F3FB1"/>
    <w:rsid w:val="006F4302"/>
    <w:rsid w:val="00703C42"/>
    <w:rsid w:val="00705EBB"/>
    <w:rsid w:val="00707D24"/>
    <w:rsid w:val="007144B8"/>
    <w:rsid w:val="0071562B"/>
    <w:rsid w:val="00741364"/>
    <w:rsid w:val="007431AC"/>
    <w:rsid w:val="00752A3D"/>
    <w:rsid w:val="00754356"/>
    <w:rsid w:val="007559CB"/>
    <w:rsid w:val="0076481B"/>
    <w:rsid w:val="007A307B"/>
    <w:rsid w:val="007A3621"/>
    <w:rsid w:val="007B6D72"/>
    <w:rsid w:val="007C6CCE"/>
    <w:rsid w:val="007F22A9"/>
    <w:rsid w:val="007F7E36"/>
    <w:rsid w:val="00803A4E"/>
    <w:rsid w:val="00813C90"/>
    <w:rsid w:val="00822E24"/>
    <w:rsid w:val="00832B85"/>
    <w:rsid w:val="008448E6"/>
    <w:rsid w:val="008541D7"/>
    <w:rsid w:val="0088514D"/>
    <w:rsid w:val="0089153A"/>
    <w:rsid w:val="00893E62"/>
    <w:rsid w:val="008946DD"/>
    <w:rsid w:val="0089677B"/>
    <w:rsid w:val="008D2F48"/>
    <w:rsid w:val="008D6418"/>
    <w:rsid w:val="008E02E8"/>
    <w:rsid w:val="00915E12"/>
    <w:rsid w:val="0091668E"/>
    <w:rsid w:val="00917094"/>
    <w:rsid w:val="0092035A"/>
    <w:rsid w:val="00930117"/>
    <w:rsid w:val="00945797"/>
    <w:rsid w:val="00976520"/>
    <w:rsid w:val="009833C0"/>
    <w:rsid w:val="00993D98"/>
    <w:rsid w:val="009F30A6"/>
    <w:rsid w:val="00A0364A"/>
    <w:rsid w:val="00A106FA"/>
    <w:rsid w:val="00A23F27"/>
    <w:rsid w:val="00A4028F"/>
    <w:rsid w:val="00A51297"/>
    <w:rsid w:val="00A52EF0"/>
    <w:rsid w:val="00A557E6"/>
    <w:rsid w:val="00A72CA6"/>
    <w:rsid w:val="00A83B64"/>
    <w:rsid w:val="00A8705C"/>
    <w:rsid w:val="00AD3BFD"/>
    <w:rsid w:val="00AE4667"/>
    <w:rsid w:val="00AF510D"/>
    <w:rsid w:val="00B020B0"/>
    <w:rsid w:val="00B10894"/>
    <w:rsid w:val="00B17295"/>
    <w:rsid w:val="00B35D1B"/>
    <w:rsid w:val="00B410DE"/>
    <w:rsid w:val="00B55746"/>
    <w:rsid w:val="00B62569"/>
    <w:rsid w:val="00B62CB3"/>
    <w:rsid w:val="00B6498F"/>
    <w:rsid w:val="00B72627"/>
    <w:rsid w:val="00B72FB7"/>
    <w:rsid w:val="00B80669"/>
    <w:rsid w:val="00B82217"/>
    <w:rsid w:val="00B9453B"/>
    <w:rsid w:val="00B9664A"/>
    <w:rsid w:val="00BA71A6"/>
    <w:rsid w:val="00BB37D8"/>
    <w:rsid w:val="00BC17AB"/>
    <w:rsid w:val="00BE1237"/>
    <w:rsid w:val="00BE21A6"/>
    <w:rsid w:val="00BE2434"/>
    <w:rsid w:val="00C03F2B"/>
    <w:rsid w:val="00C21807"/>
    <w:rsid w:val="00C26F22"/>
    <w:rsid w:val="00C33D0E"/>
    <w:rsid w:val="00C36652"/>
    <w:rsid w:val="00C40188"/>
    <w:rsid w:val="00C406D8"/>
    <w:rsid w:val="00C56691"/>
    <w:rsid w:val="00C60F03"/>
    <w:rsid w:val="00C67363"/>
    <w:rsid w:val="00C722B6"/>
    <w:rsid w:val="00C85301"/>
    <w:rsid w:val="00C952EB"/>
    <w:rsid w:val="00CC05CF"/>
    <w:rsid w:val="00CD0545"/>
    <w:rsid w:val="00CD407F"/>
    <w:rsid w:val="00CD6E50"/>
    <w:rsid w:val="00D17C7E"/>
    <w:rsid w:val="00D204EE"/>
    <w:rsid w:val="00D20C3A"/>
    <w:rsid w:val="00D26566"/>
    <w:rsid w:val="00D27B8E"/>
    <w:rsid w:val="00D7351F"/>
    <w:rsid w:val="00D80692"/>
    <w:rsid w:val="00DB611D"/>
    <w:rsid w:val="00DE30BD"/>
    <w:rsid w:val="00DE4E6D"/>
    <w:rsid w:val="00DE4FD5"/>
    <w:rsid w:val="00DF5AE3"/>
    <w:rsid w:val="00E16DD9"/>
    <w:rsid w:val="00E5325D"/>
    <w:rsid w:val="00E61CCD"/>
    <w:rsid w:val="00E93C11"/>
    <w:rsid w:val="00EA56C9"/>
    <w:rsid w:val="00EB29DA"/>
    <w:rsid w:val="00EB7B67"/>
    <w:rsid w:val="00ED212D"/>
    <w:rsid w:val="00EE53B1"/>
    <w:rsid w:val="00EF54BE"/>
    <w:rsid w:val="00F20C5C"/>
    <w:rsid w:val="00F21C4B"/>
    <w:rsid w:val="00F22046"/>
    <w:rsid w:val="00F33076"/>
    <w:rsid w:val="00F34D87"/>
    <w:rsid w:val="00F954D7"/>
    <w:rsid w:val="00FA0240"/>
    <w:rsid w:val="00FB21BD"/>
    <w:rsid w:val="00FB6179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22D44-A243-4705-AD72-062BFB04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52A3D"/>
    <w:rPr>
      <w:rFonts w:ascii="FangSong" w:eastAsia="FangSong" w:hAnsi="FangSong" w:hint="eastAsia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F9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4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5C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5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DF88-126C-4CA0-891D-E5521C1C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53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 lv</dc:creator>
  <cp:keywords/>
  <dc:description/>
  <cp:lastModifiedBy>郭大伟</cp:lastModifiedBy>
  <cp:revision>49</cp:revision>
  <dcterms:created xsi:type="dcterms:W3CDTF">2020-03-24T09:09:00Z</dcterms:created>
  <dcterms:modified xsi:type="dcterms:W3CDTF">2023-01-05T08:23:00Z</dcterms:modified>
</cp:coreProperties>
</file>